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E9" w:rsidRPr="00F953DD" w:rsidRDefault="00BE645F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822960" cy="822960"/>
            <wp:effectExtent l="0" t="0" r="0" b="0"/>
            <wp:wrapNone/>
            <wp:docPr id="3" name="Picture 3" descr="SHIEL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</w:rPr>
        <w:t xml:space="preserve">Agent Name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0" w:name="Text1"/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bookmarkStart w:id="1" w:name="_GoBack"/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bookmarkEnd w:id="1"/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0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F953DD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Agent Number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2" w:name="Text2"/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2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Name of High School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3" w:name="Text3"/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3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APPLICATION FOR</w:t>
      </w:r>
    </w:p>
    <w:p w:rsidR="006C4BD0" w:rsidRP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SHELTER INSURANCE FOUNDATION SCHOLARSHIP</w:t>
      </w:r>
    </w:p>
    <w:p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A5790F">
        <w:rPr>
          <w:rFonts w:ascii="Helvetica" w:hAnsi="Helvetica" w:cs="Helvetica"/>
          <w:bCs/>
          <w:color w:val="000000"/>
          <w:sz w:val="22"/>
          <w:szCs w:val="22"/>
          <w:u w:val="single"/>
        </w:rPr>
        <w:t>This scholarship is offered only to graduating seniors at high schools where a Shelter Insurance Agent is actively participating in the Shelter Insurance Foundation Scholarship Program for the current school year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This scholarship application will be accepted only if the applicant is attending a high school that is 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currently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>sponsored by a local Shelter Insurance Agent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 </w:t>
      </w:r>
    </w:p>
    <w:p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 (street or route, town, county, state, zip)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2" w:name="Text17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2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3" w:name="Text4"/>
    <w:p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3"/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 do you plan to attend?</w:t>
      </w:r>
      <w:r w:rsidR="00631B69"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4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4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(Must be no later than the September following high school graduation.)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 or financial aids for which you have applied, or have been granted (indicate which) for the coming school years.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5" w:name="Text9"/>
    <w:p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7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lastRenderedPageBreak/>
        <w:t>What will be your major college study and what are your educational plans?</w:t>
      </w:r>
    </w:p>
    <w:bookmarkStart w:id="18" w:name="Text5"/>
    <w:p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8"/>
    </w:p>
    <w:p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854877" w:rsidRDefault="006C4BD0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854877">
        <w:rPr>
          <w:rFonts w:ascii="Helvetica" w:hAnsi="Helvetica" w:cs="Helvetica"/>
          <w:b/>
          <w:color w:val="000000"/>
          <w:sz w:val="22"/>
          <w:szCs w:val="22"/>
        </w:rPr>
        <w:t>After you have completed your part of this application, present this to your Principal or Counselor for certification and delivery to the Scholarship Selection Committee designated by the Shelter Insurance</w:t>
      </w:r>
      <w:r w:rsidRPr="00854877">
        <w:rPr>
          <w:rFonts w:ascii="Helvetica" w:hAnsi="Helvetica" w:cs="Helvetica"/>
          <w:b/>
          <w:color w:val="000000"/>
          <w:sz w:val="22"/>
          <w:szCs w:val="22"/>
          <w:vertAlign w:val="superscript"/>
        </w:rPr>
        <w:t>®</w:t>
      </w:r>
      <w:r w:rsidRPr="00854877">
        <w:rPr>
          <w:rFonts w:ascii="Helvetica" w:hAnsi="Helvetica" w:cs="Helvetica"/>
          <w:b/>
          <w:color w:val="000000"/>
          <w:sz w:val="22"/>
          <w:szCs w:val="22"/>
        </w:rPr>
        <w:t xml:space="preserve"> Agent.</w:t>
      </w:r>
    </w:p>
    <w:p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9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9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5F" w:rsidRDefault="00BE645F" w:rsidP="00262FC0">
      <w:r>
        <w:separator/>
      </w:r>
    </w:p>
  </w:endnote>
  <w:endnote w:type="continuationSeparator" w:id="0">
    <w:p w:rsidR="00BE645F" w:rsidRDefault="00BE645F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24572">
      <w:fldChar w:fldCharType="begin"/>
    </w:r>
    <w:r w:rsidR="00D24572">
      <w:instrText xml:space="preserve"> PAGE   \* MERGEFORMAT </w:instrText>
    </w:r>
    <w:r w:rsidR="00D24572">
      <w:fldChar w:fldCharType="separate"/>
    </w:r>
    <w:r w:rsidR="00BE645F">
      <w:rPr>
        <w:noProof/>
      </w:rPr>
      <w:t>1</w:t>
    </w:r>
    <w:r w:rsidR="00D24572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5F" w:rsidRDefault="00BE645F" w:rsidP="00262FC0">
      <w:r>
        <w:separator/>
      </w:r>
    </w:p>
  </w:footnote>
  <w:footnote w:type="continuationSeparator" w:id="0">
    <w:p w:rsidR="00BE645F" w:rsidRDefault="00BE645F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9SBWk4PoboARjluK/+5x2gFm6i5Bf+y71VbG/ocS5HtQU7Sunqcvs0ZG4mTSyuXE4m/lSs6jxrj4XTrWseu5HA==" w:salt="T21lKUsSciZR2CBYUAH+p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5F"/>
    <w:rsid w:val="00020472"/>
    <w:rsid w:val="000267C7"/>
    <w:rsid w:val="00032C87"/>
    <w:rsid w:val="00047ED7"/>
    <w:rsid w:val="00077C18"/>
    <w:rsid w:val="000A4A5F"/>
    <w:rsid w:val="00171A81"/>
    <w:rsid w:val="00195019"/>
    <w:rsid w:val="002022A7"/>
    <w:rsid w:val="002037F1"/>
    <w:rsid w:val="0025071F"/>
    <w:rsid w:val="00262FC0"/>
    <w:rsid w:val="002904F1"/>
    <w:rsid w:val="00293F80"/>
    <w:rsid w:val="00353625"/>
    <w:rsid w:val="00361257"/>
    <w:rsid w:val="003A1F41"/>
    <w:rsid w:val="003C5E3C"/>
    <w:rsid w:val="004B30D2"/>
    <w:rsid w:val="004B3407"/>
    <w:rsid w:val="004B5189"/>
    <w:rsid w:val="004C037E"/>
    <w:rsid w:val="004D0911"/>
    <w:rsid w:val="004F3F38"/>
    <w:rsid w:val="00540FA6"/>
    <w:rsid w:val="0056483B"/>
    <w:rsid w:val="005C5852"/>
    <w:rsid w:val="005E1960"/>
    <w:rsid w:val="005F3618"/>
    <w:rsid w:val="00631B69"/>
    <w:rsid w:val="006A0C0F"/>
    <w:rsid w:val="006C4BD0"/>
    <w:rsid w:val="006D4C37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561C"/>
    <w:rsid w:val="00923D8C"/>
    <w:rsid w:val="0092569A"/>
    <w:rsid w:val="009264A8"/>
    <w:rsid w:val="00982C3A"/>
    <w:rsid w:val="00985387"/>
    <w:rsid w:val="009C22A8"/>
    <w:rsid w:val="00A30B7B"/>
    <w:rsid w:val="00A5790F"/>
    <w:rsid w:val="00AD5533"/>
    <w:rsid w:val="00B02450"/>
    <w:rsid w:val="00B80DF8"/>
    <w:rsid w:val="00B905E7"/>
    <w:rsid w:val="00BC17DF"/>
    <w:rsid w:val="00BE645F"/>
    <w:rsid w:val="00C1697D"/>
    <w:rsid w:val="00C2363C"/>
    <w:rsid w:val="00C63D7B"/>
    <w:rsid w:val="00C92512"/>
    <w:rsid w:val="00C94287"/>
    <w:rsid w:val="00CC71FE"/>
    <w:rsid w:val="00CE0511"/>
    <w:rsid w:val="00CF0EB3"/>
    <w:rsid w:val="00D04DBB"/>
    <w:rsid w:val="00D24572"/>
    <w:rsid w:val="00D54D2C"/>
    <w:rsid w:val="00D638E9"/>
    <w:rsid w:val="00D649E7"/>
    <w:rsid w:val="00E20EB4"/>
    <w:rsid w:val="00EC1593"/>
    <w:rsid w:val="00F60675"/>
    <w:rsid w:val="00F953DD"/>
    <w:rsid w:val="00FA603B"/>
    <w:rsid w:val="00FC5492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2897DE7-F90B-4C86-AEC6-069E472B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zarth\Downloads\APP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(2)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Bozarth</dc:creator>
  <cp:keywords/>
  <cp:lastModifiedBy>Justin Bozarth</cp:lastModifiedBy>
  <cp:revision>1</cp:revision>
  <cp:lastPrinted>2014-08-28T17:59:00Z</cp:lastPrinted>
  <dcterms:created xsi:type="dcterms:W3CDTF">2019-01-17T16:47:00Z</dcterms:created>
  <dcterms:modified xsi:type="dcterms:W3CDTF">2019-01-17T16:47:00Z</dcterms:modified>
</cp:coreProperties>
</file>